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1354" w14:textId="77777777" w:rsidR="00C067E5" w:rsidRPr="00BC2FBB" w:rsidRDefault="00C067E5" w:rsidP="00C067E5">
      <w:pPr>
        <w:jc w:val="right"/>
      </w:pPr>
    </w:p>
    <w:p w14:paraId="29CE619F" w14:textId="77777777" w:rsidR="00C067E5" w:rsidRPr="00BD42E5" w:rsidRDefault="00B30F85" w:rsidP="000925F8">
      <w:pPr>
        <w:spacing w:line="240" w:lineRule="exact"/>
        <w:jc w:val="right"/>
        <w:rPr>
          <w:rFonts w:asciiTheme="minorHAnsi" w:hAnsiTheme="minorHAnsi" w:cstheme="minorHAnsi"/>
          <w:b/>
        </w:rPr>
      </w:pPr>
      <w:r w:rsidRPr="00B30F85">
        <w:rPr>
          <w:b/>
          <w:sz w:val="28"/>
          <w:szCs w:val="28"/>
        </w:rPr>
        <w:t xml:space="preserve"> </w:t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Pr="00B30F85">
        <w:rPr>
          <w:b/>
          <w:sz w:val="28"/>
          <w:szCs w:val="28"/>
        </w:rPr>
        <w:tab/>
      </w:r>
      <w:r w:rsidR="00C067E5" w:rsidRPr="00BD42E5">
        <w:rPr>
          <w:rFonts w:asciiTheme="minorHAnsi" w:hAnsiTheme="minorHAnsi" w:cstheme="minorHAnsi"/>
          <w:b/>
        </w:rPr>
        <w:t>AL DIRIGENTE SCOLASTICO</w:t>
      </w:r>
    </w:p>
    <w:p w14:paraId="6D83DE03" w14:textId="77777777" w:rsidR="00C067E5" w:rsidRPr="00BD42E5" w:rsidRDefault="00B30F85" w:rsidP="000925F8">
      <w:pPr>
        <w:spacing w:line="240" w:lineRule="exact"/>
        <w:jc w:val="right"/>
        <w:rPr>
          <w:rFonts w:asciiTheme="minorHAnsi" w:hAnsiTheme="minorHAnsi" w:cstheme="minorHAnsi"/>
          <w:b/>
        </w:rPr>
      </w:pPr>
      <w:r w:rsidRPr="00BD42E5">
        <w:rPr>
          <w:rFonts w:asciiTheme="minorHAnsi" w:hAnsiTheme="minorHAnsi" w:cstheme="minorHAnsi"/>
          <w:b/>
        </w:rPr>
        <w:t xml:space="preserve"> </w:t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  <w:r w:rsidRPr="00BD42E5">
        <w:rPr>
          <w:rFonts w:asciiTheme="minorHAnsi" w:hAnsiTheme="minorHAnsi" w:cstheme="minorHAnsi"/>
          <w:b/>
        </w:rPr>
        <w:tab/>
      </w:r>
    </w:p>
    <w:p w14:paraId="76E8FD57" w14:textId="1D188579" w:rsidR="00FB5308" w:rsidRPr="00BD42E5" w:rsidRDefault="0031493A" w:rsidP="000925F8">
      <w:pPr>
        <w:spacing w:line="240" w:lineRule="exact"/>
        <w:jc w:val="right"/>
        <w:rPr>
          <w:rFonts w:asciiTheme="minorHAnsi" w:hAnsiTheme="minorHAnsi" w:cstheme="minorHAnsi"/>
          <w:b/>
        </w:rPr>
      </w:pPr>
      <w:r w:rsidRPr="00BD42E5">
        <w:rPr>
          <w:rFonts w:asciiTheme="minorHAnsi" w:hAnsiTheme="minorHAnsi" w:cstheme="minorHAnsi"/>
          <w:b/>
        </w:rPr>
        <w:t>I.</w:t>
      </w:r>
      <w:r w:rsidR="00AD6879">
        <w:rPr>
          <w:rFonts w:asciiTheme="minorHAnsi" w:hAnsiTheme="minorHAnsi" w:cstheme="minorHAnsi"/>
          <w:b/>
        </w:rPr>
        <w:t xml:space="preserve"> </w:t>
      </w:r>
      <w:proofErr w:type="spellStart"/>
      <w:r w:rsidR="00EB6697">
        <w:rPr>
          <w:rFonts w:asciiTheme="minorHAnsi" w:hAnsiTheme="minorHAnsi" w:cstheme="minorHAnsi"/>
          <w:b/>
        </w:rPr>
        <w:t>C.”Sandro</w:t>
      </w:r>
      <w:proofErr w:type="spellEnd"/>
      <w:r w:rsidR="00EB6697">
        <w:rPr>
          <w:rFonts w:asciiTheme="minorHAnsi" w:hAnsiTheme="minorHAnsi" w:cstheme="minorHAnsi"/>
          <w:b/>
        </w:rPr>
        <w:t xml:space="preserve"> Penna</w:t>
      </w:r>
      <w:r w:rsidRPr="00BD42E5">
        <w:rPr>
          <w:rFonts w:asciiTheme="minorHAnsi" w:hAnsiTheme="minorHAnsi" w:cstheme="minorHAnsi"/>
          <w:b/>
        </w:rPr>
        <w:t>” BATTIPAGLIA</w:t>
      </w:r>
    </w:p>
    <w:p w14:paraId="634BF44E" w14:textId="77777777" w:rsidR="00C067E5" w:rsidRPr="00BD42E5" w:rsidRDefault="00C067E5" w:rsidP="00686D9C">
      <w:pPr>
        <w:pStyle w:val="NormaleWeb"/>
        <w:spacing w:after="0"/>
        <w:rPr>
          <w:rFonts w:asciiTheme="minorHAnsi" w:hAnsiTheme="minorHAnsi" w:cstheme="minorHAnsi"/>
        </w:rPr>
      </w:pPr>
    </w:p>
    <w:p w14:paraId="73E83E5B" w14:textId="77777777" w:rsidR="00B30F85" w:rsidRPr="00BD42E5" w:rsidRDefault="00B30F85" w:rsidP="00D71070">
      <w:pPr>
        <w:pStyle w:val="NormaleWeb"/>
        <w:spacing w:after="0" w:line="360" w:lineRule="auto"/>
        <w:rPr>
          <w:rFonts w:asciiTheme="minorHAnsi" w:hAnsiTheme="minorHAnsi" w:cstheme="minorHAnsi"/>
        </w:rPr>
      </w:pPr>
    </w:p>
    <w:p w14:paraId="2FAD2A16" w14:textId="7D76B0FD" w:rsidR="00BD42E5" w:rsidRPr="00BD42E5" w:rsidRDefault="00D71070" w:rsidP="00BD42E5">
      <w:pPr>
        <w:spacing w:line="480" w:lineRule="auto"/>
        <w:jc w:val="both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>Il/La sottoscritto/a</w:t>
      </w:r>
      <w:r w:rsidR="00B30F85" w:rsidRPr="00BD42E5">
        <w:rPr>
          <w:rFonts w:asciiTheme="minorHAnsi" w:hAnsiTheme="minorHAnsi" w:cstheme="minorHAnsi"/>
        </w:rPr>
        <w:t xml:space="preserve"> __</w:t>
      </w:r>
      <w:r w:rsidRPr="00BD42E5">
        <w:rPr>
          <w:rFonts w:asciiTheme="minorHAnsi" w:hAnsiTheme="minorHAnsi" w:cstheme="minorHAnsi"/>
        </w:rPr>
        <w:t>____________________________________</w:t>
      </w:r>
      <w:r w:rsidR="00BD42E5">
        <w:rPr>
          <w:rFonts w:asciiTheme="minorHAnsi" w:hAnsiTheme="minorHAnsi" w:cstheme="minorHAnsi"/>
        </w:rPr>
        <w:t xml:space="preserve">____ </w:t>
      </w:r>
      <w:r w:rsidR="00BD42E5" w:rsidRPr="00BD42E5">
        <w:rPr>
          <w:rFonts w:asciiTheme="minorHAnsi" w:hAnsiTheme="minorHAnsi" w:cstheme="minorHAnsi"/>
        </w:rPr>
        <w:t>docente a tempo indeterminato, in servizio presso la scuola Secondaria I grado</w:t>
      </w:r>
      <w:r w:rsidR="00663D9E">
        <w:rPr>
          <w:rFonts w:asciiTheme="minorHAnsi" w:hAnsiTheme="minorHAnsi" w:cstheme="minorHAnsi"/>
        </w:rPr>
        <w:t xml:space="preserve"> </w:t>
      </w:r>
      <w:r w:rsidR="00EB6697">
        <w:rPr>
          <w:rFonts w:asciiTheme="minorHAnsi" w:hAnsiTheme="minorHAnsi" w:cstheme="minorHAnsi"/>
        </w:rPr>
        <w:t>“SANDRO PENNA</w:t>
      </w:r>
      <w:r w:rsidR="00BD42E5" w:rsidRPr="00BD42E5">
        <w:rPr>
          <w:rFonts w:asciiTheme="minorHAnsi" w:hAnsiTheme="minorHAnsi" w:cstheme="minorHAnsi"/>
        </w:rPr>
        <w:t>” su classe di concorso _____________;</w:t>
      </w:r>
    </w:p>
    <w:p w14:paraId="21345FBE" w14:textId="77777777" w:rsidR="00D71070" w:rsidRPr="00BD42E5" w:rsidRDefault="00D71070" w:rsidP="00B30F85">
      <w:pPr>
        <w:spacing w:line="480" w:lineRule="auto"/>
        <w:rPr>
          <w:rFonts w:asciiTheme="minorHAnsi" w:hAnsiTheme="minorHAnsi" w:cstheme="minorHAnsi"/>
        </w:rPr>
      </w:pPr>
    </w:p>
    <w:p w14:paraId="7149B604" w14:textId="77777777" w:rsidR="00D71070" w:rsidRPr="00BD42E5" w:rsidRDefault="00D71070" w:rsidP="00B30F85">
      <w:pPr>
        <w:spacing w:line="480" w:lineRule="auto"/>
        <w:jc w:val="center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>DICHIARA</w:t>
      </w:r>
    </w:p>
    <w:p w14:paraId="33D8A7EC" w14:textId="469DD38B" w:rsidR="00BD42E5" w:rsidRDefault="00663D9E" w:rsidP="00BD42E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E73A7" w:rsidRPr="00BD42E5">
        <w:rPr>
          <w:rFonts w:asciiTheme="minorHAnsi" w:hAnsiTheme="minorHAnsi" w:cstheme="minorHAnsi"/>
        </w:rPr>
        <w:t>a propria disponibilità a prestare servizio di insegnamento in eccedenza all’orario d’obbligo</w:t>
      </w:r>
      <w:r w:rsidR="00BD42E5">
        <w:rPr>
          <w:rFonts w:asciiTheme="minorHAnsi" w:hAnsiTheme="minorHAnsi" w:cstheme="minorHAnsi"/>
        </w:rPr>
        <w:t xml:space="preserve"> per l’intero anno scolastico</w:t>
      </w:r>
      <w:r w:rsidR="00EB6697">
        <w:rPr>
          <w:rFonts w:asciiTheme="minorHAnsi" w:hAnsiTheme="minorHAnsi" w:cstheme="minorHAnsi"/>
        </w:rPr>
        <w:t xml:space="preserve"> 2021/22</w:t>
      </w:r>
      <w:r w:rsidR="00BD42E5" w:rsidRPr="00BD42E5">
        <w:rPr>
          <w:rFonts w:asciiTheme="minorHAnsi" w:hAnsiTheme="minorHAnsi" w:cstheme="minorHAnsi"/>
        </w:rPr>
        <w:t xml:space="preserve"> per i seguenti spezzoni residui orari:</w:t>
      </w:r>
    </w:p>
    <w:p w14:paraId="19AED4F0" w14:textId="77777777" w:rsidR="00BD42E5" w:rsidRPr="00BD42E5" w:rsidRDefault="00BD42E5" w:rsidP="00BD42E5">
      <w:pPr>
        <w:jc w:val="both"/>
        <w:rPr>
          <w:rFonts w:asciiTheme="minorHAnsi" w:hAnsiTheme="minorHAnsi" w:cstheme="minorHAnsi"/>
        </w:rPr>
      </w:pPr>
    </w:p>
    <w:tbl>
      <w:tblPr>
        <w:tblW w:w="7852" w:type="dxa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656"/>
        <w:gridCol w:w="3585"/>
        <w:gridCol w:w="857"/>
      </w:tblGrid>
      <w:tr w:rsidR="00BD42E5" w:rsidRPr="00BD42E5" w14:paraId="6CDE1A1F" w14:textId="77777777" w:rsidTr="000530B2">
        <w:trPr>
          <w:tblCellSpacing w:w="15" w:type="dxa"/>
        </w:trPr>
        <w:tc>
          <w:tcPr>
            <w:tcW w:w="709" w:type="dxa"/>
          </w:tcPr>
          <w:p w14:paraId="632BCA9C" w14:textId="77777777" w:rsidR="00BD42E5" w:rsidRPr="00BD42E5" w:rsidRDefault="00BD42E5" w:rsidP="003F17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8B131" w14:textId="77777777" w:rsidR="00BD42E5" w:rsidRPr="00BD42E5" w:rsidRDefault="00BD42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42E5">
              <w:rPr>
                <w:rFonts w:asciiTheme="minorHAnsi" w:hAnsiTheme="minorHAnsi" w:cstheme="minorHAnsi"/>
                <w:b/>
              </w:rPr>
              <w:t>Classe di concorso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27B91" w14:textId="77777777" w:rsidR="00BD42E5" w:rsidRPr="00BD42E5" w:rsidRDefault="00BD42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B508E" w14:textId="77777777" w:rsidR="00BD42E5" w:rsidRPr="00BD42E5" w:rsidRDefault="00BD42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42E5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BD42E5" w:rsidRPr="00BD42E5" w14:paraId="2963CC6F" w14:textId="77777777" w:rsidTr="000530B2">
        <w:trPr>
          <w:tblCellSpacing w:w="15" w:type="dxa"/>
        </w:trPr>
        <w:tc>
          <w:tcPr>
            <w:tcW w:w="709" w:type="dxa"/>
          </w:tcPr>
          <w:p w14:paraId="5FBAD339" w14:textId="77777777" w:rsidR="00BD42E5" w:rsidRPr="00BD42E5" w:rsidRDefault="00BD42E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60E2C" w14:textId="4FDA2E0C" w:rsidR="00BD42E5" w:rsidRPr="00BD42E5" w:rsidRDefault="00BD42E5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42E5">
              <w:rPr>
                <w:rFonts w:asciiTheme="minorHAnsi" w:hAnsiTheme="minorHAnsi" w:cstheme="minorHAnsi"/>
                <w:b/>
                <w:bCs/>
              </w:rPr>
              <w:t>A0</w:t>
            </w:r>
            <w:r w:rsidR="00EB6697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A6702" w14:textId="1C20AEF8" w:rsidR="00BD42E5" w:rsidRPr="00BD42E5" w:rsidRDefault="00EB66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E73F7" w14:textId="2CDF7CA3" w:rsidR="00BD42E5" w:rsidRPr="00BD42E5" w:rsidRDefault="00EB6697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341A8A" w:rsidRPr="00BD42E5" w14:paraId="7B41C64F" w14:textId="77777777" w:rsidTr="000530B2">
        <w:trPr>
          <w:tblCellSpacing w:w="15" w:type="dxa"/>
        </w:trPr>
        <w:tc>
          <w:tcPr>
            <w:tcW w:w="709" w:type="dxa"/>
          </w:tcPr>
          <w:p w14:paraId="47ECDEEC" w14:textId="77777777" w:rsidR="00341A8A" w:rsidRPr="00341A8A" w:rsidRDefault="00341A8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0EEE1" w14:textId="10E82799" w:rsidR="00341A8A" w:rsidRPr="00897673" w:rsidRDefault="00EB6697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A028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2434" w14:textId="061A0B2E" w:rsidR="00341A8A" w:rsidRPr="00897673" w:rsidRDefault="00EB66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Scienze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E990A" w14:textId="48450CD4" w:rsidR="00341A8A" w:rsidRDefault="00897673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EB6697" w:rsidRPr="00BD42E5" w14:paraId="534097BE" w14:textId="77777777" w:rsidTr="000530B2">
        <w:trPr>
          <w:tblCellSpacing w:w="15" w:type="dxa"/>
        </w:trPr>
        <w:tc>
          <w:tcPr>
            <w:tcW w:w="709" w:type="dxa"/>
          </w:tcPr>
          <w:p w14:paraId="0BF2566B" w14:textId="77777777" w:rsidR="00EB6697" w:rsidRPr="00341A8A" w:rsidRDefault="00EB6697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A0C54" w14:textId="1188C1F9" w:rsidR="00EB6697" w:rsidRDefault="00EB6697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A01</w:t>
            </w: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7DAF8" w14:textId="53468299" w:rsidR="00EB6697" w:rsidRDefault="00EB66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 e immagine</w:t>
            </w:r>
          </w:p>
        </w:tc>
        <w:tc>
          <w:tcPr>
            <w:tcW w:w="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17A9" w14:textId="530D0551" w:rsidR="00EB6697" w:rsidRDefault="00EB6697" w:rsidP="008976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74A681FB" w14:textId="77777777" w:rsidR="00D71070" w:rsidRPr="00BD42E5" w:rsidRDefault="004E73A7" w:rsidP="00B30F85">
      <w:pPr>
        <w:spacing w:line="480" w:lineRule="auto"/>
        <w:jc w:val="both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 xml:space="preserve"> </w:t>
      </w:r>
    </w:p>
    <w:p w14:paraId="32D57B36" w14:textId="77777777" w:rsidR="00D71070" w:rsidRPr="00BD42E5" w:rsidRDefault="00B30F85" w:rsidP="00B30F85">
      <w:pPr>
        <w:pStyle w:val="NormaleWeb"/>
        <w:tabs>
          <w:tab w:val="center" w:pos="7380"/>
        </w:tabs>
        <w:spacing w:after="0" w:line="360" w:lineRule="auto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ab/>
      </w:r>
      <w:r w:rsidR="00D71070" w:rsidRPr="00BD42E5">
        <w:rPr>
          <w:rFonts w:asciiTheme="minorHAnsi" w:hAnsiTheme="minorHAnsi" w:cstheme="minorHAnsi"/>
        </w:rPr>
        <w:t>FIRMA</w:t>
      </w:r>
    </w:p>
    <w:p w14:paraId="42E4985D" w14:textId="77777777" w:rsidR="00D71070" w:rsidRPr="00BD42E5" w:rsidRDefault="000F6842" w:rsidP="00B30F85">
      <w:pPr>
        <w:pStyle w:val="NormaleWeb"/>
        <w:tabs>
          <w:tab w:val="center" w:pos="7380"/>
        </w:tabs>
        <w:spacing w:after="0" w:line="360" w:lineRule="auto"/>
        <w:rPr>
          <w:rFonts w:asciiTheme="minorHAnsi" w:hAnsiTheme="minorHAnsi" w:cstheme="minorHAnsi"/>
        </w:rPr>
      </w:pPr>
      <w:r w:rsidRPr="00BD42E5">
        <w:rPr>
          <w:rFonts w:asciiTheme="minorHAnsi" w:hAnsiTheme="minorHAnsi" w:cstheme="minorHAnsi"/>
        </w:rPr>
        <w:t>Battipaglia, ____________________</w:t>
      </w:r>
      <w:r w:rsidR="00B30F85" w:rsidRPr="00BD42E5">
        <w:rPr>
          <w:rFonts w:asciiTheme="minorHAnsi" w:hAnsiTheme="minorHAnsi" w:cstheme="minorHAnsi"/>
        </w:rPr>
        <w:tab/>
      </w:r>
      <w:r w:rsidR="00D71070" w:rsidRPr="00BD42E5">
        <w:rPr>
          <w:rFonts w:asciiTheme="minorHAnsi" w:hAnsiTheme="minorHAnsi" w:cstheme="minorHAnsi"/>
        </w:rPr>
        <w:t>_________________________</w:t>
      </w:r>
    </w:p>
    <w:sectPr w:rsidR="00D71070" w:rsidRPr="00BD42E5" w:rsidSect="00B30F85">
      <w:pgSz w:w="11906" w:h="16838"/>
      <w:pgMar w:top="143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96"/>
    <w:rsid w:val="000415AA"/>
    <w:rsid w:val="000530B2"/>
    <w:rsid w:val="000925F8"/>
    <w:rsid w:val="000A6F60"/>
    <w:rsid w:val="000F6842"/>
    <w:rsid w:val="00101C48"/>
    <w:rsid w:val="00131594"/>
    <w:rsid w:val="002D1C8F"/>
    <w:rsid w:val="0031493A"/>
    <w:rsid w:val="00341A8A"/>
    <w:rsid w:val="0039098C"/>
    <w:rsid w:val="003F1724"/>
    <w:rsid w:val="004413E0"/>
    <w:rsid w:val="004E73A7"/>
    <w:rsid w:val="00567369"/>
    <w:rsid w:val="00663D9E"/>
    <w:rsid w:val="00686D9C"/>
    <w:rsid w:val="00693550"/>
    <w:rsid w:val="006E5FF2"/>
    <w:rsid w:val="007174C9"/>
    <w:rsid w:val="00741D00"/>
    <w:rsid w:val="007E5787"/>
    <w:rsid w:val="0080038F"/>
    <w:rsid w:val="00867C1D"/>
    <w:rsid w:val="00883B18"/>
    <w:rsid w:val="00897673"/>
    <w:rsid w:val="00906536"/>
    <w:rsid w:val="0091447E"/>
    <w:rsid w:val="009C0500"/>
    <w:rsid w:val="00A82570"/>
    <w:rsid w:val="00AD6879"/>
    <w:rsid w:val="00B30F85"/>
    <w:rsid w:val="00BD42E5"/>
    <w:rsid w:val="00BE1A96"/>
    <w:rsid w:val="00C067E5"/>
    <w:rsid w:val="00C34B7A"/>
    <w:rsid w:val="00C90B1A"/>
    <w:rsid w:val="00C95703"/>
    <w:rsid w:val="00CF60BE"/>
    <w:rsid w:val="00D71070"/>
    <w:rsid w:val="00DB0BF3"/>
    <w:rsid w:val="00E26410"/>
    <w:rsid w:val="00E70D33"/>
    <w:rsid w:val="00EB6697"/>
    <w:rsid w:val="00FB5308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33D8C"/>
  <w14:defaultImageDpi w14:val="32767"/>
  <w15:docId w15:val="{53530ECF-F1F5-4A4E-B1A3-1D05720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D71070"/>
    <w:pPr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71070"/>
    <w:pPr>
      <w:spacing w:before="100" w:beforeAutospacing="1" w:after="119"/>
    </w:pPr>
  </w:style>
  <w:style w:type="paragraph" w:styleId="Testofumetto">
    <w:name w:val="Balloon Text"/>
    <w:basedOn w:val="Normale"/>
    <w:semiHidden/>
    <w:rsid w:val="009C05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omina%20Capuano\Downloads\_1221_8747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_1221_87476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liceo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Giacomina Capuano</dc:creator>
  <cp:lastModifiedBy>P C</cp:lastModifiedBy>
  <cp:revision>2</cp:revision>
  <cp:lastPrinted>2020-09-02T11:45:00Z</cp:lastPrinted>
  <dcterms:created xsi:type="dcterms:W3CDTF">2021-09-13T18:05:00Z</dcterms:created>
  <dcterms:modified xsi:type="dcterms:W3CDTF">2021-09-13T18:05:00Z</dcterms:modified>
</cp:coreProperties>
</file>